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仙桃职业学院教职工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请假审批单</w:t>
      </w:r>
      <w:r>
        <w:rPr>
          <w:rFonts w:hint="eastAsia" w:ascii="黑体" w:hAnsi="黑体" w:eastAsia="黑体"/>
          <w:szCs w:val="21"/>
        </w:rPr>
        <w:t xml:space="preserve">                                 </w:t>
      </w:r>
    </w:p>
    <w:tbl>
      <w:tblPr>
        <w:tblStyle w:val="3"/>
        <w:tblpPr w:leftFromText="180" w:rightFromText="180" w:vertAnchor="text" w:horzAnchor="page" w:tblpX="1321" w:tblpY="294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904"/>
        <w:gridCol w:w="1134"/>
        <w:gridCol w:w="766"/>
        <w:gridCol w:w="651"/>
        <w:gridCol w:w="1276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位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1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17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请假类别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□因公出差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□事假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□病假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□产假 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□产假护理假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□婚假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□丧假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□探亲假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请假原因</w:t>
            </w:r>
          </w:p>
        </w:tc>
        <w:tc>
          <w:tcPr>
            <w:tcW w:w="38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请假前往地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请假时间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及时限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月   日  至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   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单位主要负责人意见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分管（联系）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领导意见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分管人事工作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院领导意见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20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领导意见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备注：1.一般教职工3天及以内请假由各单位主要负责人审批；3天以上10天及以内由各单位主要负责人审核，分管（联系）院领导和分管人事工作院领导审批；10天以上由各单位主要负责人、分管（联系）院领导和分管人事工作院领导审核，院长审批；3月及以上需党委书记、院长审批。</w:t>
      </w:r>
    </w:p>
    <w:p>
      <w:pPr>
        <w:ind w:firstLine="630" w:firstLineChars="30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2.中层副职干部3天及以内请假由各单位主要负责人审核，分管（联系）院领导和分管组织工作院领导审批；3天以上10天以内由各单位主要负责人、分管（联系）院领导和分管组织工作院领导审核，院长审批；10天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及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以上需党委书记、院长审批。</w:t>
      </w:r>
    </w:p>
    <w:p>
      <w:pPr>
        <w:ind w:firstLine="630" w:firstLineChars="30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3.中层正职干部请假，由分管（联系）院领导和分管组织工作院领导审核，党委书记、院长审批。</w:t>
      </w:r>
    </w:p>
    <w:p>
      <w:pPr>
        <w:ind w:firstLine="630" w:firstLineChars="30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4.请假单及时提交人事处备案。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D515B"/>
    <w:rsid w:val="25DD515B"/>
    <w:rsid w:val="264E62DE"/>
    <w:rsid w:val="521C6A45"/>
    <w:rsid w:val="6D535020"/>
    <w:rsid w:val="7E9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2018-05-10T03:24:00Z</dcterms:created>
  <dc:creator>Administrator</dc:creator>
  <cp:lastModifiedBy>Administrator</cp:lastModifiedBy>
  <dcterms:modified xsi:type="dcterms:W3CDTF">2018-05-14T01:02:00Z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